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0"/>
        <w:ind w:left="369" w:right="0" w:firstLine="0"/>
        <w:jc w:val="left"/>
        <w:rPr>
          <w:rFonts w:ascii="Calibri" w:hAnsi="Calibri" w:cs="Calibri" w:eastAsia="Calibri"/>
          <w:sz w:val="25"/>
          <w:szCs w:val="25"/>
        </w:rPr>
      </w:pPr>
      <w:r>
        <w:rPr>
          <w:rFonts w:ascii="Calibri"/>
          <w:b/>
          <w:color w:val="001F5F"/>
          <w:sz w:val="25"/>
        </w:rPr>
        <w:t>Berger</w:t>
      </w:r>
      <w:r>
        <w:rPr>
          <w:rFonts w:ascii="Calibri"/>
          <w:b/>
          <w:color w:val="001F5F"/>
          <w:spacing w:val="-15"/>
          <w:sz w:val="25"/>
        </w:rPr>
        <w:t> </w:t>
      </w:r>
      <w:r>
        <w:rPr>
          <w:rFonts w:ascii="Calibri"/>
          <w:b/>
          <w:color w:val="001F5F"/>
          <w:sz w:val="25"/>
        </w:rPr>
        <w:t>North</w:t>
      </w:r>
      <w:r>
        <w:rPr>
          <w:rFonts w:ascii="Calibri"/>
          <w:b/>
          <w:color w:val="001F5F"/>
          <w:spacing w:val="-13"/>
          <w:sz w:val="25"/>
        </w:rPr>
        <w:t> </w:t>
      </w:r>
      <w:r>
        <w:rPr>
          <w:rFonts w:ascii="Calibri"/>
          <w:b/>
          <w:color w:val="001F5F"/>
          <w:sz w:val="25"/>
        </w:rPr>
        <w:t>Foundation</w:t>
      </w:r>
      <w:r>
        <w:rPr>
          <w:rFonts w:ascii="Calibri"/>
          <w:sz w:val="25"/>
        </w:rPr>
      </w:r>
    </w:p>
    <w:p>
      <w:pPr>
        <w:spacing w:before="33"/>
        <w:ind w:left="369" w:right="0" w:firstLine="0"/>
        <w:jc w:val="left"/>
        <w:rPr>
          <w:rFonts w:ascii="Calibri" w:hAnsi="Calibri" w:cs="Calibri" w:eastAsia="Calibri"/>
          <w:sz w:val="25"/>
          <w:szCs w:val="25"/>
        </w:rPr>
      </w:pPr>
      <w:r>
        <w:rPr>
          <w:rFonts w:ascii="Calibri"/>
          <w:color w:val="585858"/>
          <w:sz w:val="25"/>
        </w:rPr>
        <w:t>1624</w:t>
      </w:r>
      <w:r>
        <w:rPr>
          <w:rFonts w:ascii="Calibri"/>
          <w:color w:val="585858"/>
          <w:spacing w:val="-6"/>
          <w:sz w:val="25"/>
        </w:rPr>
        <w:t> </w:t>
      </w:r>
      <w:r>
        <w:rPr>
          <w:rFonts w:ascii="Calibri"/>
          <w:color w:val="585858"/>
          <w:spacing w:val="-1"/>
          <w:sz w:val="25"/>
        </w:rPr>
        <w:t>Highway</w:t>
      </w:r>
      <w:r>
        <w:rPr>
          <w:rFonts w:ascii="Calibri"/>
          <w:color w:val="585858"/>
          <w:spacing w:val="-5"/>
          <w:sz w:val="25"/>
        </w:rPr>
        <w:t> </w:t>
      </w:r>
      <w:r>
        <w:rPr>
          <w:rFonts w:ascii="Calibri"/>
          <w:color w:val="585858"/>
          <w:sz w:val="25"/>
        </w:rPr>
        <w:t>395</w:t>
      </w:r>
      <w:r>
        <w:rPr>
          <w:rFonts w:ascii="Calibri"/>
          <w:color w:val="585858"/>
          <w:spacing w:val="-6"/>
          <w:sz w:val="25"/>
        </w:rPr>
        <w:t> </w:t>
      </w:r>
      <w:r>
        <w:rPr>
          <w:rFonts w:ascii="Calibri"/>
          <w:color w:val="585858"/>
          <w:spacing w:val="-1"/>
          <w:sz w:val="25"/>
        </w:rPr>
        <w:t>STE</w:t>
      </w:r>
      <w:r>
        <w:rPr>
          <w:rFonts w:ascii="Calibri"/>
          <w:color w:val="585858"/>
          <w:spacing w:val="-6"/>
          <w:sz w:val="25"/>
        </w:rPr>
        <w:t> </w:t>
      </w:r>
      <w:r>
        <w:rPr>
          <w:rFonts w:ascii="Calibri"/>
          <w:color w:val="585858"/>
          <w:sz w:val="25"/>
        </w:rPr>
        <w:t>#3</w:t>
      </w:r>
      <w:r>
        <w:rPr>
          <w:rFonts w:ascii="Calibri"/>
          <w:sz w:val="25"/>
        </w:rPr>
      </w:r>
    </w:p>
    <w:p>
      <w:pPr>
        <w:spacing w:before="33"/>
        <w:ind w:left="369" w:right="0" w:firstLine="0"/>
        <w:jc w:val="left"/>
        <w:rPr>
          <w:rFonts w:ascii="Calibri" w:hAnsi="Calibri" w:cs="Calibri" w:eastAsia="Calibri"/>
          <w:sz w:val="25"/>
          <w:szCs w:val="25"/>
        </w:rPr>
      </w:pPr>
      <w:r>
        <w:rPr>
          <w:rFonts w:ascii="Calibri"/>
          <w:color w:val="585858"/>
          <w:sz w:val="25"/>
        </w:rPr>
        <w:t>Minden,</w:t>
      </w:r>
      <w:r>
        <w:rPr>
          <w:rFonts w:ascii="Calibri"/>
          <w:color w:val="585858"/>
          <w:spacing w:val="-9"/>
          <w:sz w:val="25"/>
        </w:rPr>
        <w:t> </w:t>
      </w:r>
      <w:r>
        <w:rPr>
          <w:rFonts w:ascii="Calibri"/>
          <w:color w:val="585858"/>
          <w:sz w:val="25"/>
        </w:rPr>
        <w:t>NV</w:t>
      </w:r>
      <w:r>
        <w:rPr>
          <w:rFonts w:ascii="Calibri"/>
          <w:color w:val="585858"/>
          <w:spacing w:val="-9"/>
          <w:sz w:val="25"/>
        </w:rPr>
        <w:t> </w:t>
      </w:r>
      <w:r>
        <w:rPr>
          <w:rFonts w:ascii="Calibri"/>
          <w:color w:val="585858"/>
          <w:sz w:val="25"/>
        </w:rPr>
        <w:t>89423</w:t>
      </w:r>
      <w:r>
        <w:rPr>
          <w:rFonts w:ascii="Calibri"/>
          <w:sz w:val="25"/>
        </w:rPr>
      </w:r>
    </w:p>
    <w:p>
      <w:pPr>
        <w:spacing w:before="33"/>
        <w:ind w:left="369" w:right="0" w:firstLine="0"/>
        <w:jc w:val="left"/>
        <w:rPr>
          <w:rFonts w:ascii="Calibri" w:hAnsi="Calibri" w:cs="Calibri" w:eastAsia="Calibri"/>
          <w:sz w:val="25"/>
          <w:szCs w:val="25"/>
        </w:rPr>
      </w:pPr>
      <w:r>
        <w:rPr>
          <w:rFonts w:ascii="Calibri"/>
          <w:color w:val="585858"/>
          <w:spacing w:val="-1"/>
          <w:sz w:val="25"/>
        </w:rPr>
        <w:t>Tel</w:t>
      </w:r>
      <w:r>
        <w:rPr>
          <w:rFonts w:ascii="Calibri"/>
          <w:color w:val="585858"/>
          <w:spacing w:val="-19"/>
          <w:sz w:val="25"/>
        </w:rPr>
        <w:t> </w:t>
      </w:r>
      <w:r>
        <w:rPr>
          <w:rFonts w:ascii="Calibri"/>
          <w:color w:val="585858"/>
          <w:spacing w:val="-1"/>
          <w:sz w:val="25"/>
        </w:rPr>
        <w:t>775.782.3013</w:t>
      </w:r>
      <w:r>
        <w:rPr>
          <w:rFonts w:ascii="Calibri"/>
          <w:sz w:val="25"/>
        </w:rPr>
      </w:r>
    </w:p>
    <w:p>
      <w:pPr>
        <w:spacing w:before="33"/>
        <w:ind w:left="369" w:right="0" w:firstLine="0"/>
        <w:jc w:val="left"/>
        <w:rPr>
          <w:rFonts w:ascii="Calibri" w:hAnsi="Calibri" w:cs="Calibri" w:eastAsia="Calibri"/>
          <w:sz w:val="25"/>
          <w:szCs w:val="25"/>
        </w:rPr>
      </w:pPr>
      <w:r>
        <w:rPr>
          <w:rFonts w:ascii="Calibri"/>
          <w:color w:val="585858"/>
          <w:spacing w:val="-1"/>
          <w:sz w:val="25"/>
        </w:rPr>
        <w:t>Fax</w:t>
      </w:r>
      <w:r>
        <w:rPr>
          <w:rFonts w:ascii="Calibri"/>
          <w:color w:val="585858"/>
          <w:spacing w:val="-18"/>
          <w:sz w:val="25"/>
        </w:rPr>
        <w:t> </w:t>
      </w:r>
      <w:r>
        <w:rPr>
          <w:rFonts w:ascii="Calibri"/>
          <w:color w:val="585858"/>
          <w:spacing w:val="-1"/>
          <w:sz w:val="25"/>
        </w:rPr>
        <w:t>775.782.3014</w:t>
      </w:r>
      <w:r>
        <w:rPr>
          <w:rFonts w:ascii="Calibri"/>
          <w:sz w:val="25"/>
        </w:rPr>
      </w:r>
    </w:p>
    <w:p>
      <w:pPr>
        <w:spacing w:before="35"/>
        <w:ind w:left="369" w:right="0" w:firstLine="0"/>
        <w:jc w:val="left"/>
        <w:rPr>
          <w:rFonts w:ascii="Calibri" w:hAnsi="Calibri" w:cs="Calibri" w:eastAsia="Calibri"/>
          <w:sz w:val="25"/>
          <w:szCs w:val="25"/>
        </w:rPr>
      </w:pPr>
      <w:r>
        <w:rPr>
          <w:rFonts w:ascii="Calibri"/>
          <w:color w:val="585858"/>
          <w:spacing w:val="-1"/>
          <w:sz w:val="25"/>
        </w:rPr>
        <w:t>Cell</w:t>
      </w:r>
      <w:r>
        <w:rPr>
          <w:rFonts w:ascii="Calibri"/>
          <w:color w:val="585858"/>
          <w:spacing w:val="-18"/>
          <w:sz w:val="25"/>
        </w:rPr>
        <w:t> </w:t>
      </w:r>
      <w:r>
        <w:rPr>
          <w:rFonts w:ascii="Calibri"/>
          <w:color w:val="585858"/>
          <w:spacing w:val="-1"/>
          <w:sz w:val="25"/>
        </w:rPr>
        <w:t>775.315.0274</w:t>
      </w:r>
      <w:r>
        <w:rPr>
          <w:rFonts w:ascii="Calibri"/>
          <w:sz w:val="25"/>
        </w:rPr>
      </w:r>
    </w:p>
    <w:p>
      <w:pPr>
        <w:spacing w:line="266" w:lineRule="auto" w:before="33"/>
        <w:ind w:left="369" w:right="0" w:firstLine="0"/>
        <w:jc w:val="left"/>
        <w:rPr>
          <w:rFonts w:ascii="Calibri" w:hAnsi="Calibri" w:cs="Calibri" w:eastAsia="Calibri"/>
          <w:sz w:val="25"/>
          <w:szCs w:val="25"/>
        </w:rPr>
      </w:pPr>
      <w:r>
        <w:rPr>
          <w:rFonts w:ascii="Calibri"/>
          <w:color w:val="9D926E"/>
          <w:spacing w:val="-1"/>
          <w:sz w:val="25"/>
        </w:rPr>
        <w:t>Bergernorthfoundation.org</w:t>
      </w:r>
      <w:r>
        <w:rPr>
          <w:rFonts w:ascii="Calibri"/>
          <w:color w:val="9D926E"/>
          <w:spacing w:val="-1"/>
          <w:w w:val="99"/>
          <w:sz w:val="25"/>
        </w:rPr>
        <w:t> </w:t>
      </w:r>
      <w:r>
        <w:rPr>
          <w:rFonts w:ascii="Calibri"/>
          <w:color w:val="636363"/>
          <w:spacing w:val="-1"/>
          <w:w w:val="99"/>
          <w:sz w:val="25"/>
        </w:rPr>
      </w:r>
      <w:r>
        <w:rPr>
          <w:rFonts w:ascii="Calibri"/>
          <w:color w:val="636363"/>
          <w:spacing w:val="-1"/>
          <w:w w:val="99"/>
          <w:sz w:val="25"/>
        </w:rPr>
        <w:t> </w:t>
      </w:r>
      <w:hyperlink r:id="rId5">
        <w:r>
          <w:rPr>
            <w:rFonts w:ascii="Calibri"/>
            <w:color w:val="636363"/>
            <w:spacing w:val="-1"/>
            <w:sz w:val="25"/>
            <w:u w:val="single" w:color="636363"/>
          </w:rPr>
          <w:t>Ingrid@bergernorthfoundation.org</w:t>
        </w:r>
        <w:r>
          <w:rPr>
            <w:rFonts w:ascii="Calibri"/>
            <w:color w:val="636363"/>
            <w:w w:val="99"/>
            <w:sz w:val="25"/>
          </w:rPr>
        </w:r>
        <w:r>
          <w:rPr>
            <w:rFonts w:ascii="Calibri"/>
            <w:sz w:val="25"/>
          </w:rPr>
        </w:r>
      </w:hyperlink>
    </w:p>
    <w:p>
      <w:pPr>
        <w:spacing w:line="240" w:lineRule="auto" w:before="6"/>
        <w:rPr>
          <w:rFonts w:ascii="Calibri" w:hAnsi="Calibri" w:cs="Calibri" w:eastAsia="Calibri"/>
          <w:sz w:val="6"/>
          <w:szCs w:val="6"/>
        </w:rPr>
      </w:pPr>
      <w:r>
        <w:rPr/>
        <w:br w:type="column"/>
      </w:r>
      <w:r>
        <w:rPr>
          <w:rFonts w:ascii="Calibri"/>
          <w:sz w:val="6"/>
        </w:rPr>
      </w:r>
    </w:p>
    <w:p>
      <w:pPr>
        <w:spacing w:line="200" w:lineRule="atLeast"/>
        <w:ind w:left="655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2429947" cy="19431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9947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88"/>
          <w:szCs w:val="88"/>
        </w:rPr>
      </w:pPr>
    </w:p>
    <w:p>
      <w:pPr>
        <w:spacing w:line="240" w:lineRule="auto" w:before="0"/>
        <w:rPr>
          <w:rFonts w:ascii="Calibri" w:hAnsi="Calibri" w:cs="Calibri" w:eastAsia="Calibri"/>
          <w:sz w:val="88"/>
          <w:szCs w:val="88"/>
        </w:rPr>
      </w:pPr>
    </w:p>
    <w:p>
      <w:pPr>
        <w:spacing w:line="240" w:lineRule="auto" w:before="3"/>
        <w:rPr>
          <w:rFonts w:ascii="Calibri" w:hAnsi="Calibri" w:cs="Calibri" w:eastAsia="Calibri"/>
          <w:sz w:val="97"/>
          <w:szCs w:val="97"/>
        </w:rPr>
      </w:pPr>
    </w:p>
    <w:p>
      <w:pPr>
        <w:spacing w:before="0"/>
        <w:ind w:left="369" w:right="0" w:firstLine="0"/>
        <w:jc w:val="left"/>
        <w:rPr>
          <w:rFonts w:ascii="Arial" w:hAnsi="Arial" w:cs="Arial" w:eastAsia="Arial"/>
          <w:sz w:val="89"/>
          <w:szCs w:val="89"/>
        </w:rPr>
      </w:pPr>
      <w:r>
        <w:rPr>
          <w:rFonts w:ascii="Arial"/>
          <w:color w:val="00007F"/>
          <w:sz w:val="89"/>
        </w:rPr>
        <w:t>PROJECT</w:t>
      </w:r>
      <w:r>
        <w:rPr>
          <w:rFonts w:ascii="Arial"/>
          <w:color w:val="00007F"/>
          <w:spacing w:val="2"/>
          <w:sz w:val="89"/>
        </w:rPr>
        <w:t> </w:t>
      </w:r>
      <w:r>
        <w:rPr>
          <w:rFonts w:ascii="Arial"/>
          <w:color w:val="00007F"/>
          <w:sz w:val="89"/>
        </w:rPr>
        <w:t>BUDGET</w:t>
      </w:r>
      <w:r>
        <w:rPr>
          <w:rFonts w:ascii="Arial"/>
          <w:sz w:val="89"/>
        </w:rPr>
      </w:r>
    </w:p>
    <w:p>
      <w:pPr>
        <w:spacing w:after="0"/>
        <w:jc w:val="left"/>
        <w:rPr>
          <w:rFonts w:ascii="Arial" w:hAnsi="Arial" w:cs="Arial" w:eastAsia="Arial"/>
          <w:sz w:val="89"/>
          <w:szCs w:val="89"/>
        </w:rPr>
        <w:sectPr>
          <w:type w:val="continuous"/>
          <w:pgSz w:w="24470" w:h="31660"/>
          <w:pgMar w:top="1360" w:bottom="280" w:left="1780" w:right="3560"/>
          <w:cols w:num="2" w:equalWidth="0">
            <w:col w:w="3940" w:space="1564"/>
            <w:col w:w="1362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tabs>
          <w:tab w:pos="15127" w:val="left" w:leader="none"/>
        </w:tabs>
        <w:spacing w:line="663" w:lineRule="auto" w:before="60"/>
        <w:ind w:left="858" w:right="3995" w:hanging="751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sz w:val="32"/>
        </w:rPr>
        <w:t>A</w:t>
      </w:r>
      <w:r>
        <w:rPr>
          <w:rFonts w:ascii="Arial"/>
          <w:sz w:val="32"/>
        </w:rPr>
        <w:t>pplicant</w:t>
      </w:r>
      <w:r>
        <w:rPr>
          <w:rFonts w:ascii="Arial"/>
          <w:spacing w:val="3"/>
          <w:sz w:val="32"/>
        </w:rPr>
        <w:t> </w:t>
      </w:r>
      <w:r>
        <w:rPr>
          <w:rFonts w:ascii="Arial"/>
          <w:sz w:val="32"/>
        </w:rPr>
        <w:t>Organization:</w:t>
      </w:r>
      <w:r>
        <w:rPr>
          <w:rFonts w:ascii="Arial"/>
          <w:sz w:val="32"/>
        </w:rPr>
        <w:t> </w:t>
      </w:r>
      <w:r>
        <w:rPr>
          <w:rFonts w:ascii="Arial"/>
          <w:spacing w:val="-14"/>
          <w:sz w:val="32"/>
        </w:rPr>
        <w:t> </w:t>
      </w:r>
      <w:r>
        <w:rPr>
          <w:rFonts w:ascii="Arial"/>
          <w:sz w:val="32"/>
          <w:u w:val="single" w:color="000000"/>
        </w:rPr>
        <w:t> </w:t>
        <w:tab/>
      </w:r>
      <w:r>
        <w:rPr>
          <w:rFonts w:ascii="Arial"/>
          <w:sz w:val="32"/>
        </w:rPr>
      </w:r>
      <w:r>
        <w:rPr>
          <w:rFonts w:ascii="Arial"/>
          <w:sz w:val="32"/>
        </w:rPr>
        <w:t> </w:t>
      </w:r>
      <w:r>
        <w:rPr>
          <w:rFonts w:ascii="Arial"/>
          <w:spacing w:val="-2"/>
          <w:sz w:val="32"/>
        </w:rPr>
        <w:t>Grant</w:t>
      </w:r>
      <w:r>
        <w:rPr>
          <w:rFonts w:ascii="Arial"/>
          <w:spacing w:val="3"/>
          <w:sz w:val="32"/>
        </w:rPr>
        <w:t> </w:t>
      </w:r>
      <w:r>
        <w:rPr>
          <w:rFonts w:ascii="Arial"/>
          <w:spacing w:val="-1"/>
          <w:sz w:val="32"/>
        </w:rPr>
        <w:t>Project</w:t>
      </w:r>
      <w:r>
        <w:rPr>
          <w:rFonts w:ascii="Arial"/>
          <w:spacing w:val="3"/>
          <w:sz w:val="32"/>
        </w:rPr>
        <w:t> </w:t>
      </w:r>
      <w:r>
        <w:rPr>
          <w:rFonts w:ascii="Arial"/>
          <w:sz w:val="32"/>
        </w:rPr>
        <w:t>Title:</w:t>
      </w:r>
      <w:r>
        <w:rPr>
          <w:rFonts w:ascii="Arial"/>
          <w:spacing w:val="-33"/>
          <w:sz w:val="32"/>
        </w:rPr>
        <w:t> </w:t>
      </w:r>
      <w:r>
        <w:rPr>
          <w:rFonts w:ascii="Arial"/>
          <w:sz w:val="32"/>
          <w:u w:val="single" w:color="000000"/>
        </w:rPr>
        <w:t> </w:t>
        <w:tab/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24470" w:h="31660"/>
          <w:pgMar w:top="1360" w:bottom="280" w:left="1780" w:right="3560"/>
        </w:sectPr>
      </w:pP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pStyle w:val="Heading1"/>
        <w:spacing w:line="240" w:lineRule="auto" w:before="264"/>
        <w:ind w:left="3646" w:right="0"/>
        <w:jc w:val="left"/>
        <w:rPr>
          <w:b w:val="0"/>
          <w:bCs w:val="0"/>
        </w:rPr>
      </w:pPr>
      <w:r>
        <w:rPr>
          <w:spacing w:val="-1"/>
        </w:rPr>
        <w:t>REVENUES</w:t>
      </w:r>
      <w:r>
        <w:rPr>
          <w:b w:val="0"/>
        </w:rPr>
      </w:r>
    </w:p>
    <w:p>
      <w:pPr>
        <w:spacing w:before="50"/>
        <w:ind w:left="4135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/>
          <w:b/>
          <w:spacing w:val="-1"/>
          <w:sz w:val="29"/>
        </w:rPr>
        <w:t>Grants/Contracts</w:t>
      </w:r>
      <w:r>
        <w:rPr>
          <w:rFonts w:ascii="Arial"/>
          <w:sz w:val="29"/>
        </w:rPr>
      </w:r>
    </w:p>
    <w:p>
      <w:pPr>
        <w:pStyle w:val="BodyText"/>
        <w:spacing w:line="293" w:lineRule="auto" w:before="64"/>
        <w:ind w:left="4913" w:right="0" w:firstLine="657"/>
        <w:jc w:val="right"/>
      </w:pPr>
      <w:r>
        <w:rPr>
          <w:spacing w:val="-2"/>
        </w:rPr>
        <w:t>Government</w:t>
      </w:r>
      <w:r>
        <w:rPr>
          <w:spacing w:val="26"/>
          <w:w w:val="102"/>
        </w:rPr>
        <w:t> </w:t>
      </w:r>
      <w:r>
        <w:rPr>
          <w:spacing w:val="-2"/>
        </w:rPr>
        <w:t>Foundations</w:t>
      </w:r>
      <w:r>
        <w:rPr>
          <w:spacing w:val="21"/>
          <w:w w:val="102"/>
        </w:rPr>
        <w:t> </w:t>
      </w:r>
      <w:r>
        <w:rPr>
          <w:spacing w:val="-2"/>
        </w:rPr>
        <w:t>Corporations</w:t>
      </w:r>
      <w:r>
        <w:rPr>
          <w:spacing w:val="27"/>
          <w:w w:val="102"/>
        </w:rPr>
        <w:t> </w:t>
      </w:r>
      <w:r>
        <w:rPr/>
        <w:t>UnitedWay</w:t>
      </w:r>
      <w:r>
        <w:rPr>
          <w:spacing w:val="23"/>
          <w:w w:val="102"/>
        </w:rPr>
        <w:t> </w:t>
      </w:r>
      <w:r>
        <w:rPr>
          <w:spacing w:val="-2"/>
        </w:rPr>
        <w:t>Individual</w:t>
      </w:r>
      <w:r>
        <w:rPr>
          <w:spacing w:val="44"/>
        </w:rPr>
        <w:t> </w:t>
      </w:r>
      <w:r>
        <w:rPr>
          <w:spacing w:val="-2"/>
        </w:rPr>
        <w:t>Donors</w:t>
      </w:r>
      <w:r>
        <w:rPr/>
      </w:r>
    </w:p>
    <w:p>
      <w:pPr>
        <w:pStyle w:val="BodyText"/>
        <w:spacing w:line="240" w:lineRule="auto"/>
        <w:ind w:right="8" w:firstLine="0"/>
        <w:jc w:val="right"/>
      </w:pPr>
      <w:r>
        <w:rPr>
          <w:spacing w:val="-2"/>
        </w:rPr>
        <w:t>Other</w:t>
      </w:r>
      <w:r>
        <w:rPr/>
      </w:r>
    </w:p>
    <w:p>
      <w:pPr>
        <w:pStyle w:val="Heading1"/>
        <w:spacing w:line="262" w:lineRule="auto"/>
        <w:ind w:left="1002" w:right="0" w:hanging="312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Total</w:t>
      </w:r>
      <w:r>
        <w:rPr>
          <w:spacing w:val="32"/>
        </w:rPr>
        <w:t> </w:t>
      </w:r>
      <w:r>
        <w:rPr>
          <w:spacing w:val="-2"/>
        </w:rPr>
        <w:t>Project</w:t>
      </w:r>
      <w:r>
        <w:rPr>
          <w:spacing w:val="29"/>
          <w:w w:val="102"/>
        </w:rPr>
        <w:t> </w:t>
      </w:r>
      <w:r>
        <w:rPr>
          <w:spacing w:val="-1"/>
        </w:rPr>
        <w:t>Funding</w:t>
      </w:r>
      <w:r>
        <w:rPr>
          <w:b w:val="0"/>
        </w:rPr>
      </w:r>
    </w:p>
    <w:p>
      <w:pPr>
        <w:spacing w:line="262" w:lineRule="auto" w:before="220"/>
        <w:ind w:left="1512" w:right="6342" w:hanging="331"/>
        <w:jc w:val="left"/>
        <w:rPr>
          <w:rFonts w:ascii="Arial" w:hAnsi="Arial" w:cs="Arial" w:eastAsia="Arial"/>
          <w:sz w:val="29"/>
          <w:szCs w:val="29"/>
        </w:rPr>
      </w:pPr>
      <w:r>
        <w:rPr/>
        <w:br w:type="column"/>
      </w:r>
      <w:r>
        <w:rPr>
          <w:rFonts w:ascii="Arial"/>
          <w:b/>
          <w:spacing w:val="-1"/>
          <w:sz w:val="29"/>
        </w:rPr>
        <w:t>Berger</w:t>
      </w:r>
      <w:r>
        <w:rPr>
          <w:rFonts w:ascii="Arial"/>
          <w:b/>
          <w:spacing w:val="34"/>
          <w:sz w:val="29"/>
        </w:rPr>
        <w:t> </w:t>
      </w:r>
      <w:r>
        <w:rPr>
          <w:rFonts w:ascii="Arial"/>
          <w:b/>
          <w:sz w:val="29"/>
        </w:rPr>
        <w:t>North</w:t>
      </w:r>
      <w:r>
        <w:rPr>
          <w:rFonts w:ascii="Arial"/>
          <w:b/>
          <w:spacing w:val="22"/>
          <w:w w:val="102"/>
          <w:sz w:val="29"/>
        </w:rPr>
        <w:t> </w:t>
      </w:r>
      <w:r>
        <w:rPr>
          <w:rFonts w:ascii="Arial"/>
          <w:b/>
          <w:spacing w:val="-1"/>
          <w:sz w:val="29"/>
        </w:rPr>
        <w:t>Funding</w:t>
      </w:r>
      <w:r>
        <w:rPr>
          <w:rFonts w:ascii="Arial"/>
          <w:sz w:val="29"/>
        </w:rPr>
      </w:r>
    </w:p>
    <w:p>
      <w:pPr>
        <w:spacing w:after="0" w:line="262" w:lineRule="auto"/>
        <w:jc w:val="left"/>
        <w:rPr>
          <w:rFonts w:ascii="Arial" w:hAnsi="Arial" w:cs="Arial" w:eastAsia="Arial"/>
          <w:sz w:val="29"/>
          <w:szCs w:val="29"/>
        </w:rPr>
        <w:sectPr>
          <w:type w:val="continuous"/>
          <w:pgSz w:w="24470" w:h="31660"/>
          <w:pgMar w:top="1360" w:bottom="280" w:left="1780" w:right="3560"/>
          <w:cols w:num="3" w:equalWidth="0">
            <w:col w:w="7205" w:space="40"/>
            <w:col w:w="2483" w:space="40"/>
            <w:col w:w="9362"/>
          </w:cols>
        </w:sectPr>
      </w:pPr>
    </w:p>
    <w:p>
      <w:pPr>
        <w:spacing w:before="69"/>
        <w:ind w:left="4135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/>
        <w:pict>
          <v:group style="position:absolute;margin-left:460.789825pt;margin-top:-121.422112pt;width:140.25pt;height:287.25pt;mso-position-horizontal-relative:page;mso-position-vertical-relative:paragraph;z-index:1048" coordorigin="9216,-2428" coordsize="2805,5745">
            <v:group style="position:absolute;left:9226;top:-2413;width:2779;height:5715" coordorigin="9226,-2413" coordsize="2779,5715">
              <v:shape style="position:absolute;left:9226;top:-2413;width:2779;height:5715" coordorigin="9226,-2413" coordsize="2779,5715" path="m9226,3301l12004,3301,12004,-2413,9226,-2413,9226,3301xe" filled="true" fillcolor="#f1f1f1" stroked="false">
                <v:path arrowok="t"/>
                <v:fill type="solid"/>
              </v:shape>
            </v:group>
            <v:group style="position:absolute;left:9231;top:-2413;width:2774;height:2" coordorigin="9231,-2413" coordsize="2774,2">
              <v:shape style="position:absolute;left:9231;top:-2413;width:2774;height:2" coordorigin="9231,-2413" coordsize="2774,0" path="m9231,-2413l12004,-2413e" filled="false" stroked="true" strokeweight=".579577pt" strokecolor="#000000">
                <v:path arrowok="t"/>
              </v:shape>
            </v:group>
            <v:group style="position:absolute;left:9231;top:-2005;width:2774;height:2" coordorigin="9231,-2005" coordsize="2774,2">
              <v:shape style="position:absolute;left:9231;top:-2005;width:2774;height:2" coordorigin="9231,-2005" coordsize="2774,0" path="m9231,-2005l12004,-2005e" filled="false" stroked="true" strokeweight=".579577pt" strokecolor="#000000">
                <v:path arrowok="t"/>
              </v:shape>
            </v:group>
            <v:group style="position:absolute;left:9231;top:-1597;width:2774;height:2" coordorigin="9231,-1597" coordsize="2774,2">
              <v:shape style="position:absolute;left:9231;top:-1597;width:2774;height:2" coordorigin="9231,-1597" coordsize="2774,0" path="m9231,-1597l12004,-1597e" filled="false" stroked="true" strokeweight=".579577pt" strokecolor="#000000">
                <v:path arrowok="t"/>
              </v:shape>
            </v:group>
            <v:group style="position:absolute;left:9231;top:-1190;width:2774;height:2" coordorigin="9231,-1190" coordsize="2774,2">
              <v:shape style="position:absolute;left:9231;top:-1190;width:2774;height:2" coordorigin="9231,-1190" coordsize="2774,0" path="m9231,-1190l12004,-1190e" filled="false" stroked="true" strokeweight=".579577pt" strokecolor="#000000">
                <v:path arrowok="t"/>
              </v:shape>
            </v:group>
            <v:group style="position:absolute;left:9231;top:-782;width:2774;height:2" coordorigin="9231,-782" coordsize="2774,2">
              <v:shape style="position:absolute;left:9231;top:-782;width:2774;height:2" coordorigin="9231,-782" coordsize="2774,0" path="m9231,-782l12004,-782e" filled="false" stroked="true" strokeweight=".579577pt" strokecolor="#000000">
                <v:path arrowok="t"/>
              </v:shape>
            </v:group>
            <v:group style="position:absolute;left:9231;top:-374;width:2774;height:2" coordorigin="9231,-374" coordsize="2774,2">
              <v:shape style="position:absolute;left:9231;top:-374;width:2774;height:2" coordorigin="9231,-374" coordsize="2774,0" path="m9231,-374l12004,-374e" filled="false" stroked="true" strokeweight=".579577pt" strokecolor="#000000">
                <v:path arrowok="t"/>
              </v:shape>
            </v:group>
            <v:group style="position:absolute;left:9231;top:34;width:2774;height:2" coordorigin="9231,34" coordsize="2774,2">
              <v:shape style="position:absolute;left:9231;top:34;width:2774;height:2" coordorigin="9231,34" coordsize="2774,0" path="m9231,34l12004,34e" filled="false" stroked="true" strokeweight=".579577pt" strokecolor="#000000">
                <v:path arrowok="t"/>
              </v:shape>
            </v:group>
            <v:group style="position:absolute;left:9231;top:442;width:2774;height:2" coordorigin="9231,442" coordsize="2774,2">
              <v:shape style="position:absolute;left:9231;top:442;width:2774;height:2" coordorigin="9231,442" coordsize="2774,0" path="m9231,442l12004,442e" filled="false" stroked="true" strokeweight=".579577pt" strokecolor="#000000">
                <v:path arrowok="t"/>
              </v:shape>
            </v:group>
            <v:group style="position:absolute;left:9231;top:850;width:2774;height:2" coordorigin="9231,850" coordsize="2774,2">
              <v:shape style="position:absolute;left:9231;top:850;width:2774;height:2" coordorigin="9231,850" coordsize="2774,0" path="m9231,850l12004,850e" filled="false" stroked="true" strokeweight=".579577pt" strokecolor="#000000">
                <v:path arrowok="t"/>
              </v:shape>
            </v:group>
            <v:group style="position:absolute;left:9231;top:1257;width:2774;height:2" coordorigin="9231,1257" coordsize="2774,2">
              <v:shape style="position:absolute;left:9231;top:1257;width:2774;height:2" coordorigin="9231,1257" coordsize="2774,0" path="m9231,1257l12004,1257e" filled="false" stroked="true" strokeweight=".579577pt" strokecolor="#000000">
                <v:path arrowok="t"/>
              </v:shape>
            </v:group>
            <v:group style="position:absolute;left:9231;top:1665;width:2774;height:2" coordorigin="9231,1665" coordsize="2774,2">
              <v:shape style="position:absolute;left:9231;top:1665;width:2774;height:2" coordorigin="9231,1665" coordsize="2774,0" path="m9231,1665l12004,1665e" filled="false" stroked="true" strokeweight=".579577pt" strokecolor="#000000">
                <v:path arrowok="t"/>
              </v:shape>
            </v:group>
            <v:group style="position:absolute;left:9231;top:2073;width:2774;height:2" coordorigin="9231,2073" coordsize="2774,2">
              <v:shape style="position:absolute;left:9231;top:2073;width:2774;height:2" coordorigin="9231,2073" coordsize="2774,0" path="m9231,2073l12004,2073e" filled="false" stroked="true" strokeweight=".579577pt" strokecolor="#000000">
                <v:path arrowok="t"/>
              </v:shape>
            </v:group>
            <v:group style="position:absolute;left:9231;top:2481;width:2774;height:2" coordorigin="9231,2481" coordsize="2774,2">
              <v:shape style="position:absolute;left:9231;top:2481;width:2774;height:2" coordorigin="9231,2481" coordsize="2774,0" path="m9231,2481l12004,2481e" filled="false" stroked="true" strokeweight=".579577pt" strokecolor="#000000">
                <v:path arrowok="t"/>
              </v:shape>
            </v:group>
            <v:group style="position:absolute;left:9224;top:-2415;width:2;height:5292" coordorigin="9224,-2415" coordsize="2,5292">
              <v:shape style="position:absolute;left:9224;top:-2415;width:2;height:5292" coordorigin="9224,-2415" coordsize="0,5292" path="m9224,-2415l9224,2877e" filled="false" stroked="true" strokeweight=".239788pt" strokecolor="#000000">
                <v:path arrowok="t"/>
              </v:shape>
            </v:group>
            <v:group style="position:absolute;left:9226;top:-2418;width:2;height:5724" coordorigin="9226,-2418" coordsize="2,5724">
              <v:shape style="position:absolute;left:9226;top:-2418;width:2;height:5724" coordorigin="9226,-2418" coordsize="0,5724" path="m9226,-2418l9226,3306e" filled="false" stroked="true" strokeweight="1.059154pt" strokecolor="#000000">
                <v:path arrowok="t"/>
              </v:shape>
            </v:group>
            <v:group style="position:absolute;left:11997;top:-2406;width:2;height:5283" coordorigin="11997,-2406" coordsize="2,5283">
              <v:shape style="position:absolute;left:11997;top:-2406;width:2;height:5283" coordorigin="11997,-2406" coordsize="0,5283" path="m11997,-2406l11997,2877e" filled="false" stroked="true" strokeweight=".239788pt" strokecolor="#000000">
                <v:path arrowok="t"/>
              </v:shape>
            </v:group>
            <v:group style="position:absolute;left:12000;top:-2408;width:2;height:5715" coordorigin="12000,-2408" coordsize="2,5715">
              <v:shape style="position:absolute;left:12000;top:-2408;width:2;height:5715" coordorigin="12000,-2408" coordsize="0,5715" path="m12000,-2408l12000,3306e" filled="false" stroked="true" strokeweight="1.059154pt" strokecolor="#000000">
                <v:path arrowok="t"/>
              </v:shape>
            </v:group>
            <v:group style="position:absolute;left:9236;top:2889;width:2774;height:2" coordorigin="9236,2889" coordsize="2774,2">
              <v:shape style="position:absolute;left:9236;top:2889;width:2774;height:2" coordorigin="9236,2889" coordsize="2774,0" path="m9236,2889l12009,2889e" filled="false" stroked="true" strokeweight="1.059154pt" strokecolor="#000000">
                <v:path arrowok="t"/>
              </v:shape>
            </v:group>
            <v:group style="position:absolute;left:9236;top:3296;width:2774;height:2" coordorigin="9236,3296" coordsize="2774,2">
              <v:shape style="position:absolute;left:9236;top:3296;width:2774;height:2" coordorigin="9236,3296" coordsize="2774,0" path="m9236,3296l12009,3296e" filled="false" stroked="true" strokeweight="1.059154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9226;top:2889;width:2774;height:408" type="#_x0000_t202" filled="false" stroked="false">
                <v:textbox inset="0,0,0,0">
                  <w:txbxContent>
                    <w:p>
                      <w:pPr>
                        <w:tabs>
                          <w:tab w:pos="2523" w:val="left" w:leader="none"/>
                        </w:tabs>
                        <w:spacing w:before="54"/>
                        <w:ind w:left="148" w:right="0" w:firstLine="0"/>
                        <w:jc w:val="left"/>
                        <w:rPr>
                          <w:rFonts w:ascii="Arial" w:hAnsi="Arial" w:cs="Arial" w:eastAsia="Arial"/>
                          <w:sz w:val="29"/>
                          <w:szCs w:val="29"/>
                        </w:rPr>
                      </w:pPr>
                      <w:r>
                        <w:rPr>
                          <w:rFonts w:ascii="Arial"/>
                          <w:b/>
                          <w:sz w:val="29"/>
                        </w:rPr>
                        <w:t>$</w:t>
                        <w:tab/>
                        <w:t>-</w:t>
                      </w:r>
                      <w:r>
                        <w:rPr>
                          <w:rFonts w:ascii="Arial"/>
                          <w:sz w:val="29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612.401733pt;margin-top:-121.422112pt;width:140.25pt;height:287.25pt;mso-position-horizontal-relative:page;mso-position-vertical-relative:paragraph;z-index:1144" coordorigin="12248,-2428" coordsize="2805,5745">
            <v:group style="position:absolute;left:12256;top:-2415;width:2;height:5292" coordorigin="12256,-2415" coordsize="2,5292">
              <v:shape style="position:absolute;left:12256;top:-2415;width:2;height:5292" coordorigin="12256,-2415" coordsize="0,5292" path="m12256,-2415l12256,2877e" filled="false" stroked="true" strokeweight=".239788pt" strokecolor="#000000">
                <v:path arrowok="t"/>
              </v:shape>
            </v:group>
            <v:group style="position:absolute;left:12259;top:-2418;width:2;height:5724" coordorigin="12259,-2418" coordsize="2,5724">
              <v:shape style="position:absolute;left:12259;top:-2418;width:2;height:5724" coordorigin="12259,-2418" coordsize="0,5724" path="m12259,-2418l12259,3306e" filled="false" stroked="true" strokeweight="1.059154pt" strokecolor="#000000">
                <v:path arrowok="t"/>
              </v:shape>
            </v:group>
            <v:group style="position:absolute;left:15029;top:-2406;width:2;height:5283" coordorigin="15029,-2406" coordsize="2,5283">
              <v:shape style="position:absolute;left:15029;top:-2406;width:2;height:5283" coordorigin="15029,-2406" coordsize="0,5283" path="m15029,-2406l15029,2877e" filled="false" stroked="true" strokeweight=".239788pt" strokecolor="#000000">
                <v:path arrowok="t"/>
              </v:shape>
            </v:group>
            <v:group style="position:absolute;left:15032;top:-2408;width:2;height:5715" coordorigin="15032,-2408" coordsize="2,5715">
              <v:shape style="position:absolute;left:15032;top:-2408;width:2;height:5715" coordorigin="15032,-2408" coordsize="0,5715" path="m15032,-2408l15032,3306e" filled="false" stroked="true" strokeweight="1.059154pt" strokecolor="#000000">
                <v:path arrowok="t"/>
              </v:shape>
            </v:group>
            <v:group style="position:absolute;left:12263;top:-2413;width:2774;height:2" coordorigin="12263,-2413" coordsize="2774,2">
              <v:shape style="position:absolute;left:12263;top:-2413;width:2774;height:2" coordorigin="12263,-2413" coordsize="2774,0" path="m12263,-2413l15037,-2413e" filled="false" stroked="true" strokeweight=".579577pt" strokecolor="#000000">
                <v:path arrowok="t"/>
              </v:shape>
            </v:group>
            <v:group style="position:absolute;left:12263;top:-2005;width:2774;height:2" coordorigin="12263,-2005" coordsize="2774,2">
              <v:shape style="position:absolute;left:12263;top:-2005;width:2774;height:2" coordorigin="12263,-2005" coordsize="2774,0" path="m12263,-2005l15037,-2005e" filled="false" stroked="true" strokeweight=".579577pt" strokecolor="#000000">
                <v:path arrowok="t"/>
              </v:shape>
            </v:group>
            <v:group style="position:absolute;left:12263;top:-1597;width:2774;height:2" coordorigin="12263,-1597" coordsize="2774,2">
              <v:shape style="position:absolute;left:12263;top:-1597;width:2774;height:2" coordorigin="12263,-1597" coordsize="2774,0" path="m12263,-1597l15037,-1597e" filled="false" stroked="true" strokeweight=".579577pt" strokecolor="#000000">
                <v:path arrowok="t"/>
              </v:shape>
            </v:group>
            <v:group style="position:absolute;left:12263;top:-1190;width:2774;height:2" coordorigin="12263,-1190" coordsize="2774,2">
              <v:shape style="position:absolute;left:12263;top:-1190;width:2774;height:2" coordorigin="12263,-1190" coordsize="2774,0" path="m12263,-1190l15037,-1190e" filled="false" stroked="true" strokeweight=".579577pt" strokecolor="#000000">
                <v:path arrowok="t"/>
              </v:shape>
            </v:group>
            <v:group style="position:absolute;left:12263;top:-782;width:2774;height:2" coordorigin="12263,-782" coordsize="2774,2">
              <v:shape style="position:absolute;left:12263;top:-782;width:2774;height:2" coordorigin="12263,-782" coordsize="2774,0" path="m12263,-782l15037,-782e" filled="false" stroked="true" strokeweight=".579577pt" strokecolor="#000000">
                <v:path arrowok="t"/>
              </v:shape>
            </v:group>
            <v:group style="position:absolute;left:12263;top:-374;width:2774;height:2" coordorigin="12263,-374" coordsize="2774,2">
              <v:shape style="position:absolute;left:12263;top:-374;width:2774;height:2" coordorigin="12263,-374" coordsize="2774,0" path="m12263,-374l15037,-374e" filled="false" stroked="true" strokeweight=".579577pt" strokecolor="#000000">
                <v:path arrowok="t"/>
              </v:shape>
            </v:group>
            <v:group style="position:absolute;left:12263;top:34;width:2774;height:2" coordorigin="12263,34" coordsize="2774,2">
              <v:shape style="position:absolute;left:12263;top:34;width:2774;height:2" coordorigin="12263,34" coordsize="2774,0" path="m12263,34l15037,34e" filled="false" stroked="true" strokeweight=".579577pt" strokecolor="#000000">
                <v:path arrowok="t"/>
              </v:shape>
            </v:group>
            <v:group style="position:absolute;left:12263;top:442;width:2774;height:2" coordorigin="12263,442" coordsize="2774,2">
              <v:shape style="position:absolute;left:12263;top:442;width:2774;height:2" coordorigin="12263,442" coordsize="2774,0" path="m12263,442l15037,442e" filled="false" stroked="true" strokeweight=".579577pt" strokecolor="#000000">
                <v:path arrowok="t"/>
              </v:shape>
            </v:group>
            <v:group style="position:absolute;left:12263;top:850;width:2774;height:2" coordorigin="12263,850" coordsize="2774,2">
              <v:shape style="position:absolute;left:12263;top:850;width:2774;height:2" coordorigin="12263,850" coordsize="2774,0" path="m12263,850l15037,850e" filled="false" stroked="true" strokeweight=".579577pt" strokecolor="#000000">
                <v:path arrowok="t"/>
              </v:shape>
            </v:group>
            <v:group style="position:absolute;left:12263;top:1257;width:2774;height:2" coordorigin="12263,1257" coordsize="2774,2">
              <v:shape style="position:absolute;left:12263;top:1257;width:2774;height:2" coordorigin="12263,1257" coordsize="2774,0" path="m12263,1257l15037,1257e" filled="false" stroked="true" strokeweight=".579577pt" strokecolor="#000000">
                <v:path arrowok="t"/>
              </v:shape>
            </v:group>
            <v:group style="position:absolute;left:12263;top:1665;width:2774;height:2" coordorigin="12263,1665" coordsize="2774,2">
              <v:shape style="position:absolute;left:12263;top:1665;width:2774;height:2" coordorigin="12263,1665" coordsize="2774,0" path="m12263,1665l15037,1665e" filled="false" stroked="true" strokeweight=".579577pt" strokecolor="#000000">
                <v:path arrowok="t"/>
              </v:shape>
            </v:group>
            <v:group style="position:absolute;left:12263;top:2073;width:2774;height:2" coordorigin="12263,2073" coordsize="2774,2">
              <v:shape style="position:absolute;left:12263;top:2073;width:2774;height:2" coordorigin="12263,2073" coordsize="2774,0" path="m12263,2073l15037,2073e" filled="false" stroked="true" strokeweight=".579577pt" strokecolor="#000000">
                <v:path arrowok="t"/>
              </v:shape>
            </v:group>
            <v:group style="position:absolute;left:12263;top:2481;width:2774;height:2" coordorigin="12263,2481" coordsize="2774,2">
              <v:shape style="position:absolute;left:12263;top:2481;width:2774;height:2" coordorigin="12263,2481" coordsize="2774,0" path="m12263,2481l15037,2481e" filled="false" stroked="true" strokeweight=".579577pt" strokecolor="#000000">
                <v:path arrowok="t"/>
              </v:shape>
            </v:group>
            <v:group style="position:absolute;left:12268;top:2889;width:2774;height:2" coordorigin="12268,2889" coordsize="2774,2">
              <v:shape style="position:absolute;left:12268;top:2889;width:2774;height:2" coordorigin="12268,2889" coordsize="2774,0" path="m12268,2889l15041,2889e" filled="false" stroked="true" strokeweight="1.059154pt" strokecolor="#000000">
                <v:path arrowok="t"/>
              </v:shape>
            </v:group>
            <v:group style="position:absolute;left:12268;top:3296;width:2774;height:2" coordorigin="12268,3296" coordsize="2774,2">
              <v:shape style="position:absolute;left:12268;top:3296;width:2774;height:2" coordorigin="12268,3296" coordsize="2774,0" path="m12268,3296l15041,3296e" filled="false" stroked="true" strokeweight="1.059154pt" strokecolor="#000000">
                <v:path arrowok="t"/>
              </v:shape>
              <v:shape style="position:absolute;left:12259;top:2889;width:2774;height:408" type="#_x0000_t202" filled="false" stroked="false">
                <v:textbox inset="0,0,0,0">
                  <w:txbxContent>
                    <w:p>
                      <w:pPr>
                        <w:tabs>
                          <w:tab w:pos="2523" w:val="left" w:leader="none"/>
                        </w:tabs>
                        <w:spacing w:before="54"/>
                        <w:ind w:left="148" w:right="0" w:firstLine="0"/>
                        <w:jc w:val="left"/>
                        <w:rPr>
                          <w:rFonts w:ascii="Arial" w:hAnsi="Arial" w:cs="Arial" w:eastAsia="Arial"/>
                          <w:sz w:val="29"/>
                          <w:szCs w:val="29"/>
                        </w:rPr>
                      </w:pPr>
                      <w:r>
                        <w:rPr>
                          <w:rFonts w:ascii="Arial"/>
                          <w:b/>
                          <w:sz w:val="29"/>
                        </w:rPr>
                        <w:t>$</w:t>
                        <w:tab/>
                        <w:t>-</w:t>
                      </w:r>
                      <w:r>
                        <w:rPr>
                          <w:rFonts w:ascii="Arial"/>
                          <w:sz w:val="29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b/>
          <w:spacing w:val="-2"/>
          <w:sz w:val="29"/>
        </w:rPr>
        <w:t>Earned</w:t>
      </w:r>
      <w:r>
        <w:rPr>
          <w:rFonts w:ascii="Arial"/>
          <w:b/>
          <w:spacing w:val="45"/>
          <w:sz w:val="29"/>
        </w:rPr>
        <w:t> </w:t>
      </w:r>
      <w:r>
        <w:rPr>
          <w:rFonts w:ascii="Arial"/>
          <w:b/>
          <w:spacing w:val="-2"/>
          <w:sz w:val="29"/>
        </w:rPr>
        <w:t>Revenue</w:t>
      </w:r>
      <w:r>
        <w:rPr>
          <w:rFonts w:ascii="Arial"/>
          <w:sz w:val="29"/>
        </w:rPr>
      </w:r>
    </w:p>
    <w:p>
      <w:pPr>
        <w:pStyle w:val="BodyText"/>
        <w:spacing w:line="293" w:lineRule="auto" w:before="79"/>
        <w:ind w:left="4471" w:right="11925" w:firstLine="1823"/>
        <w:jc w:val="right"/>
      </w:pPr>
      <w:r>
        <w:rPr>
          <w:spacing w:val="-2"/>
        </w:rPr>
        <w:t>Events</w:t>
      </w:r>
      <w:r>
        <w:rPr>
          <w:spacing w:val="23"/>
          <w:w w:val="102"/>
        </w:rPr>
        <w:t> </w:t>
      </w:r>
      <w:r>
        <w:rPr>
          <w:spacing w:val="-2"/>
        </w:rPr>
        <w:t>Publications</w:t>
      </w:r>
      <w:r>
        <w:rPr>
          <w:spacing w:val="25"/>
        </w:rPr>
        <w:t> </w:t>
      </w:r>
      <w:r>
        <w:rPr/>
        <w:t>&amp;</w:t>
      </w:r>
      <w:r>
        <w:rPr>
          <w:spacing w:val="24"/>
        </w:rPr>
        <w:t> </w:t>
      </w:r>
      <w:r>
        <w:rPr>
          <w:spacing w:val="-2"/>
        </w:rPr>
        <w:t>Prods</w:t>
      </w:r>
      <w:r>
        <w:rPr/>
      </w:r>
    </w:p>
    <w:p>
      <w:pPr>
        <w:pStyle w:val="BodyText"/>
        <w:spacing w:line="293" w:lineRule="auto"/>
        <w:ind w:left="5570" w:right="11924" w:firstLine="969"/>
        <w:jc w:val="right"/>
      </w:pPr>
      <w:r>
        <w:rPr>
          <w:spacing w:val="-2"/>
        </w:rPr>
        <w:t>Fees</w:t>
      </w:r>
      <w:r>
        <w:rPr>
          <w:spacing w:val="23"/>
          <w:w w:val="102"/>
        </w:rPr>
        <w:t> </w:t>
      </w:r>
      <w:r>
        <w:rPr>
          <w:spacing w:val="-2"/>
        </w:rPr>
        <w:t>Membership</w:t>
      </w:r>
      <w:r>
        <w:rPr/>
      </w:r>
    </w:p>
    <w:p>
      <w:pPr>
        <w:spacing w:line="298" w:lineRule="auto" w:before="1"/>
        <w:ind w:left="4500" w:right="11923" w:firstLine="1780"/>
        <w:jc w:val="right"/>
        <w:rPr>
          <w:rFonts w:ascii="Arial" w:hAnsi="Arial" w:cs="Arial" w:eastAsia="Arial"/>
          <w:sz w:val="29"/>
          <w:szCs w:val="29"/>
        </w:rPr>
      </w:pPr>
      <w:r>
        <w:rPr>
          <w:rFonts w:ascii="Arial"/>
          <w:spacing w:val="-1"/>
          <w:sz w:val="29"/>
        </w:rPr>
        <w:t>In</w:t>
      </w:r>
      <w:r>
        <w:rPr>
          <w:rFonts w:ascii="Arial"/>
          <w:spacing w:val="14"/>
          <w:sz w:val="29"/>
        </w:rPr>
        <w:t> </w:t>
      </w:r>
      <w:r>
        <w:rPr>
          <w:rFonts w:ascii="Arial"/>
          <w:spacing w:val="-2"/>
          <w:sz w:val="29"/>
        </w:rPr>
        <w:t>Kind</w:t>
      </w:r>
      <w:r>
        <w:rPr>
          <w:rFonts w:ascii="Arial"/>
          <w:spacing w:val="24"/>
          <w:w w:val="102"/>
          <w:sz w:val="29"/>
        </w:rPr>
        <w:t> </w:t>
      </w:r>
      <w:r>
        <w:rPr>
          <w:rFonts w:ascii="Arial"/>
          <w:spacing w:val="-2"/>
          <w:sz w:val="29"/>
        </w:rPr>
        <w:t>Other</w:t>
      </w:r>
      <w:r>
        <w:rPr>
          <w:rFonts w:ascii="Arial"/>
          <w:spacing w:val="38"/>
          <w:sz w:val="29"/>
        </w:rPr>
        <w:t> </w:t>
      </w:r>
      <w:r>
        <w:rPr>
          <w:rFonts w:ascii="Arial"/>
          <w:spacing w:val="-2"/>
          <w:sz w:val="29"/>
        </w:rPr>
        <w:t>(specify)</w:t>
      </w:r>
      <w:r>
        <w:rPr>
          <w:rFonts w:ascii="Arial"/>
          <w:spacing w:val="27"/>
          <w:w w:val="102"/>
          <w:sz w:val="29"/>
        </w:rPr>
        <w:t> </w:t>
      </w:r>
      <w:r>
        <w:rPr>
          <w:rFonts w:ascii="Arial"/>
          <w:b/>
          <w:spacing w:val="-2"/>
          <w:sz w:val="29"/>
        </w:rPr>
        <w:t>TOTAL</w:t>
      </w:r>
      <w:r>
        <w:rPr>
          <w:rFonts w:ascii="Arial"/>
          <w:b/>
          <w:spacing w:val="53"/>
          <w:sz w:val="29"/>
        </w:rPr>
        <w:t> </w:t>
      </w:r>
      <w:r>
        <w:rPr>
          <w:rFonts w:ascii="Arial"/>
          <w:b/>
          <w:spacing w:val="-1"/>
          <w:sz w:val="29"/>
        </w:rPr>
        <w:t>REVENUES</w:t>
      </w:r>
      <w:r>
        <w:rPr>
          <w:rFonts w:ascii="Arial"/>
          <w:sz w:val="29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after="0" w:line="240" w:lineRule="auto"/>
        <w:rPr>
          <w:rFonts w:ascii="Arial" w:hAnsi="Arial" w:cs="Arial" w:eastAsia="Arial"/>
          <w:sz w:val="27"/>
          <w:szCs w:val="27"/>
        </w:rPr>
        <w:sectPr>
          <w:type w:val="continuous"/>
          <w:pgSz w:w="24470" w:h="31660"/>
          <w:pgMar w:top="1360" w:bottom="280" w:left="1780" w:right="3560"/>
        </w:sectPr>
      </w:pPr>
    </w:p>
    <w:p>
      <w:pPr>
        <w:pStyle w:val="Heading1"/>
        <w:spacing w:line="240" w:lineRule="auto" w:before="69"/>
        <w:ind w:right="0"/>
        <w:jc w:val="right"/>
        <w:rPr>
          <w:b w:val="0"/>
          <w:bCs w:val="0"/>
        </w:rPr>
      </w:pPr>
      <w:r>
        <w:rPr>
          <w:spacing w:val="-2"/>
        </w:rPr>
        <w:t>EXPENSES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1"/>
          <w:szCs w:val="41"/>
        </w:rPr>
      </w:pPr>
      <w:r>
        <w:rPr/>
        <w:br w:type="column"/>
      </w:r>
      <w:r>
        <w:rPr>
          <w:rFonts w:ascii="Arial"/>
          <w:b/>
          <w:sz w:val="41"/>
        </w:rPr>
      </w:r>
    </w:p>
    <w:p>
      <w:pPr>
        <w:pStyle w:val="BodyText"/>
        <w:spacing w:line="293" w:lineRule="auto" w:before="0"/>
        <w:ind w:left="136" w:right="11926" w:firstLine="709"/>
        <w:jc w:val="left"/>
      </w:pPr>
      <w:r>
        <w:rPr/>
        <w:pict>
          <v:group style="position:absolute;margin-left:460.789825pt;margin-top:-2.759708pt;width:140.25pt;height:348.45pt;mso-position-horizontal-relative:page;mso-position-vertical-relative:paragraph;z-index:1096" coordorigin="9216,-55" coordsize="2805,6969">
            <v:group style="position:absolute;left:9226;top:-40;width:2779;height:6530" coordorigin="9226,-40" coordsize="2779,6530">
              <v:shape style="position:absolute;left:9226;top:-40;width:2779;height:6530" coordorigin="9226,-40" coordsize="2779,6530" path="m9226,6490l12004,6490,12004,-40,9226,-40,9226,6490xe" filled="true" fillcolor="#f1f1f1" stroked="false">
                <v:path arrowok="t"/>
                <v:fill type="solid"/>
              </v:shape>
            </v:group>
            <v:group style="position:absolute;left:9226;top:6485;width:2779;height:413" coordorigin="9226,6485" coordsize="2779,413">
              <v:shape style="position:absolute;left:9226;top:6485;width:2779;height:413" coordorigin="9226,6485" coordsize="2779,413" path="m9226,6897l12004,6897,12004,6485,9226,6485,9226,6897xe" filled="true" fillcolor="#f1f1f1" stroked="false">
                <v:path arrowok="t"/>
                <v:fill type="solid"/>
              </v:shape>
            </v:group>
            <v:group style="position:absolute;left:9231;top:-40;width:2774;height:2" coordorigin="9231,-40" coordsize="2774,2">
              <v:shape style="position:absolute;left:9231;top:-40;width:2774;height:2" coordorigin="9231,-40" coordsize="2774,0" path="m9231,-40l12004,-40e" filled="false" stroked="true" strokeweight=".579577pt" strokecolor="#000000">
                <v:path arrowok="t"/>
              </v:shape>
            </v:group>
            <v:group style="position:absolute;left:9231;top:368;width:2774;height:2" coordorigin="9231,368" coordsize="2774,2">
              <v:shape style="position:absolute;left:9231;top:368;width:2774;height:2" coordorigin="9231,368" coordsize="2774,0" path="m9231,368l12004,368e" filled="false" stroked="true" strokeweight=".579577pt" strokecolor="#000000">
                <v:path arrowok="t"/>
              </v:shape>
            </v:group>
            <v:group style="position:absolute;left:9231;top:776;width:2774;height:2" coordorigin="9231,776" coordsize="2774,2">
              <v:shape style="position:absolute;left:9231;top:776;width:2774;height:2" coordorigin="9231,776" coordsize="2774,0" path="m9231,776l12004,776e" filled="false" stroked="true" strokeweight=".579577pt" strokecolor="#000000">
                <v:path arrowok="t"/>
              </v:shape>
            </v:group>
            <v:group style="position:absolute;left:9231;top:1183;width:2774;height:2" coordorigin="9231,1183" coordsize="2774,2">
              <v:shape style="position:absolute;left:9231;top:1183;width:2774;height:2" coordorigin="9231,1183" coordsize="2774,0" path="m9231,1183l12004,1183e" filled="false" stroked="true" strokeweight=".579577pt" strokecolor="#000000">
                <v:path arrowok="t"/>
              </v:shape>
            </v:group>
            <v:group style="position:absolute;left:9231;top:1591;width:2774;height:2" coordorigin="9231,1591" coordsize="2774,2">
              <v:shape style="position:absolute;left:9231;top:1591;width:2774;height:2" coordorigin="9231,1591" coordsize="2774,0" path="m9231,1591l12004,1591e" filled="false" stroked="true" strokeweight=".579577pt" strokecolor="#000000">
                <v:path arrowok="t"/>
              </v:shape>
            </v:group>
            <v:group style="position:absolute;left:9231;top:1999;width:2774;height:2" coordorigin="9231,1999" coordsize="2774,2">
              <v:shape style="position:absolute;left:9231;top:1999;width:2774;height:2" coordorigin="9231,1999" coordsize="2774,0" path="m9231,1999l12004,1999e" filled="false" stroked="true" strokeweight=".579577pt" strokecolor="#000000">
                <v:path arrowok="t"/>
              </v:shape>
            </v:group>
            <v:group style="position:absolute;left:9231;top:2407;width:2774;height:2" coordorigin="9231,2407" coordsize="2774,2">
              <v:shape style="position:absolute;left:9231;top:2407;width:2774;height:2" coordorigin="9231,2407" coordsize="2774,0" path="m9231,2407l12004,2407e" filled="false" stroked="true" strokeweight=".579577pt" strokecolor="#000000">
                <v:path arrowok="t"/>
              </v:shape>
            </v:group>
            <v:group style="position:absolute;left:9231;top:2815;width:2774;height:2" coordorigin="9231,2815" coordsize="2774,2">
              <v:shape style="position:absolute;left:9231;top:2815;width:2774;height:2" coordorigin="9231,2815" coordsize="2774,0" path="m9231,2815l12004,2815e" filled="false" stroked="true" strokeweight=".579577pt" strokecolor="#000000">
                <v:path arrowok="t"/>
              </v:shape>
            </v:group>
            <v:group style="position:absolute;left:9231;top:3222;width:2774;height:2" coordorigin="9231,3222" coordsize="2774,2">
              <v:shape style="position:absolute;left:9231;top:3222;width:2774;height:2" coordorigin="9231,3222" coordsize="2774,0" path="m9231,3222l12004,3222e" filled="false" stroked="true" strokeweight=".579577pt" strokecolor="#000000">
                <v:path arrowok="t"/>
              </v:shape>
            </v:group>
            <v:group style="position:absolute;left:9231;top:3630;width:2774;height:2" coordorigin="9231,3630" coordsize="2774,2">
              <v:shape style="position:absolute;left:9231;top:3630;width:2774;height:2" coordorigin="9231,3630" coordsize="2774,0" path="m9231,3630l12004,3630e" filled="false" stroked="true" strokeweight=".579577pt" strokecolor="#000000">
                <v:path arrowok="t"/>
              </v:shape>
            </v:group>
            <v:group style="position:absolute;left:9231;top:4038;width:2774;height:2" coordorigin="9231,4038" coordsize="2774,2">
              <v:shape style="position:absolute;left:9231;top:4038;width:2774;height:2" coordorigin="9231,4038" coordsize="2774,0" path="m9231,4038l12004,4038e" filled="false" stroked="true" strokeweight=".579577pt" strokecolor="#000000">
                <v:path arrowok="t"/>
              </v:shape>
            </v:group>
            <v:group style="position:absolute;left:9231;top:4446;width:2774;height:2" coordorigin="9231,4446" coordsize="2774,2">
              <v:shape style="position:absolute;left:9231;top:4446;width:2774;height:2" coordorigin="9231,4446" coordsize="2774,0" path="m9231,4446l12004,4446e" filled="false" stroked="true" strokeweight=".579577pt" strokecolor="#000000">
                <v:path arrowok="t"/>
              </v:shape>
            </v:group>
            <v:group style="position:absolute;left:9231;top:4854;width:2774;height:2" coordorigin="9231,4854" coordsize="2774,2">
              <v:shape style="position:absolute;left:9231;top:4854;width:2774;height:2" coordorigin="9231,4854" coordsize="2774,0" path="m9231,4854l12004,4854e" filled="false" stroked="true" strokeweight=".579577pt" strokecolor="#000000">
                <v:path arrowok="t"/>
              </v:shape>
            </v:group>
            <v:group style="position:absolute;left:9231;top:5261;width:2774;height:2" coordorigin="9231,5261" coordsize="2774,2">
              <v:shape style="position:absolute;left:9231;top:5261;width:2774;height:2" coordorigin="9231,5261" coordsize="2774,0" path="m9231,5261l12004,5261e" filled="false" stroked="true" strokeweight=".579577pt" strokecolor="#000000">
                <v:path arrowok="t"/>
              </v:shape>
            </v:group>
            <v:group style="position:absolute;left:9231;top:5669;width:2774;height:2" coordorigin="9231,5669" coordsize="2774,2">
              <v:shape style="position:absolute;left:9231;top:5669;width:2774;height:2" coordorigin="9231,5669" coordsize="2774,0" path="m9231,5669l12004,5669e" filled="false" stroked="true" strokeweight=".579577pt" strokecolor="#000000">
                <v:path arrowok="t"/>
              </v:shape>
            </v:group>
            <v:group style="position:absolute;left:9231;top:6077;width:2774;height:2" coordorigin="9231,6077" coordsize="2774,2">
              <v:shape style="position:absolute;left:9231;top:6077;width:2774;height:2" coordorigin="9231,6077" coordsize="2774,0" path="m9231,6077l12004,6077e" filled="false" stroked="true" strokeweight=".579577pt" strokecolor="#000000">
                <v:path arrowok="t"/>
              </v:shape>
            </v:group>
            <v:group style="position:absolute;left:9224;top:-42;width:2;height:6516" coordorigin="9224,-42" coordsize="2,6516">
              <v:shape style="position:absolute;left:9224;top:-42;width:2;height:6516" coordorigin="9224,-42" coordsize="0,6516" path="m9224,-42l9224,6473e" filled="false" stroked="true" strokeweight=".239788pt" strokecolor="#000000">
                <v:path arrowok="t"/>
              </v:shape>
            </v:group>
            <v:group style="position:absolute;left:9226;top:-45;width:2;height:6947" coordorigin="9226,-45" coordsize="2,6947">
              <v:shape style="position:absolute;left:9226;top:-45;width:2;height:6947" coordorigin="9226,-45" coordsize="0,6947" path="m9226,-45l9226,6902e" filled="false" stroked="true" strokeweight="1.059154pt" strokecolor="#000000">
                <v:path arrowok="t"/>
              </v:shape>
            </v:group>
            <v:group style="position:absolute;left:11997;top:-33;width:2;height:6506" coordorigin="11997,-33" coordsize="2,6506">
              <v:shape style="position:absolute;left:11997;top:-33;width:2;height:6506" coordorigin="11997,-33" coordsize="0,6506" path="m11997,-33l11997,6473e" filled="false" stroked="true" strokeweight=".239788pt" strokecolor="#000000">
                <v:path arrowok="t"/>
              </v:shape>
            </v:group>
            <v:group style="position:absolute;left:12000;top:-35;width:2;height:6938" coordorigin="12000,-35" coordsize="2,6938">
              <v:shape style="position:absolute;left:12000;top:-35;width:2;height:6938" coordorigin="12000,-35" coordsize="0,6938" path="m12000,-35l12000,6902e" filled="false" stroked="true" strokeweight="1.059154pt" strokecolor="#000000">
                <v:path arrowok="t"/>
              </v:shape>
            </v:group>
            <v:group style="position:absolute;left:9236;top:6485;width:2774;height:2" coordorigin="9236,6485" coordsize="2774,2">
              <v:shape style="position:absolute;left:9236;top:6485;width:2774;height:2" coordorigin="9236,6485" coordsize="2774,0" path="m9236,6485l12009,6485e" filled="false" stroked="true" strokeweight="1.059154pt" strokecolor="#000000">
                <v:path arrowok="t"/>
              </v:shape>
            </v:group>
            <v:group style="position:absolute;left:9236;top:6893;width:2774;height:2" coordorigin="9236,6893" coordsize="2774,2">
              <v:shape style="position:absolute;left:9236;top:6893;width:2774;height:2" coordorigin="9236,6893" coordsize="2774,0" path="m9236,6893l12009,6893e" filled="false" stroked="true" strokeweight="1.059773pt" strokecolor="#000000">
                <v:path arrowok="t"/>
              </v:shape>
              <v:shape style="position:absolute;left:9226;top:6485;width:2774;height:408" type="#_x0000_t202" filled="false" stroked="false">
                <v:textbox inset="0,0,0,0">
                  <w:txbxContent>
                    <w:p>
                      <w:pPr>
                        <w:tabs>
                          <w:tab w:pos="2523" w:val="left" w:leader="none"/>
                        </w:tabs>
                        <w:spacing w:before="54"/>
                        <w:ind w:left="148" w:right="0" w:firstLine="0"/>
                        <w:jc w:val="left"/>
                        <w:rPr>
                          <w:rFonts w:ascii="Arial" w:hAnsi="Arial" w:cs="Arial" w:eastAsia="Arial"/>
                          <w:sz w:val="29"/>
                          <w:szCs w:val="29"/>
                        </w:rPr>
                      </w:pPr>
                      <w:r>
                        <w:rPr>
                          <w:rFonts w:ascii="Arial"/>
                          <w:b/>
                          <w:sz w:val="29"/>
                        </w:rPr>
                        <w:t>$</w:t>
                        <w:tab/>
                        <w:t>-</w:t>
                      </w:r>
                      <w:r>
                        <w:rPr>
                          <w:rFonts w:ascii="Arial"/>
                          <w:sz w:val="29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612.401733pt;margin-top:-2.759708pt;width:140.25pt;height:348.45pt;mso-position-horizontal-relative:page;mso-position-vertical-relative:paragraph;z-index:1192" coordorigin="12248,-55" coordsize="2805,6969">
            <v:group style="position:absolute;left:12256;top:-42;width:2;height:6516" coordorigin="12256,-42" coordsize="2,6516">
              <v:shape style="position:absolute;left:12256;top:-42;width:2;height:6516" coordorigin="12256,-42" coordsize="0,6516" path="m12256,-42l12256,6473e" filled="false" stroked="true" strokeweight=".239788pt" strokecolor="#000000">
                <v:path arrowok="t"/>
              </v:shape>
            </v:group>
            <v:group style="position:absolute;left:12259;top:-45;width:2;height:6947" coordorigin="12259,-45" coordsize="2,6947">
              <v:shape style="position:absolute;left:12259;top:-45;width:2;height:6947" coordorigin="12259,-45" coordsize="0,6947" path="m12259,-45l12259,6902e" filled="false" stroked="true" strokeweight="1.059154pt" strokecolor="#000000">
                <v:path arrowok="t"/>
              </v:shape>
            </v:group>
            <v:group style="position:absolute;left:15029;top:-33;width:2;height:6506" coordorigin="15029,-33" coordsize="2,6506">
              <v:shape style="position:absolute;left:15029;top:-33;width:2;height:6506" coordorigin="15029,-33" coordsize="0,6506" path="m15029,-33l15029,6473e" filled="false" stroked="true" strokeweight=".239788pt" strokecolor="#000000">
                <v:path arrowok="t"/>
              </v:shape>
            </v:group>
            <v:group style="position:absolute;left:15032;top:-35;width:2;height:6938" coordorigin="15032,-35" coordsize="2,6938">
              <v:shape style="position:absolute;left:15032;top:-35;width:2;height:6938" coordorigin="15032,-35" coordsize="0,6938" path="m15032,-35l15032,6902e" filled="false" stroked="true" strokeweight="1.059154pt" strokecolor="#000000">
                <v:path arrowok="t"/>
              </v:shape>
            </v:group>
            <v:group style="position:absolute;left:12263;top:-40;width:2774;height:2" coordorigin="12263,-40" coordsize="2774,2">
              <v:shape style="position:absolute;left:12263;top:-40;width:2774;height:2" coordorigin="12263,-40" coordsize="2774,0" path="m12263,-40l15037,-40e" filled="false" stroked="true" strokeweight=".579577pt" strokecolor="#000000">
                <v:path arrowok="t"/>
              </v:shape>
            </v:group>
            <v:group style="position:absolute;left:12263;top:368;width:2774;height:2" coordorigin="12263,368" coordsize="2774,2">
              <v:shape style="position:absolute;left:12263;top:368;width:2774;height:2" coordorigin="12263,368" coordsize="2774,0" path="m12263,368l15037,368e" filled="false" stroked="true" strokeweight=".579577pt" strokecolor="#000000">
                <v:path arrowok="t"/>
              </v:shape>
            </v:group>
            <v:group style="position:absolute;left:12263;top:776;width:2774;height:2" coordorigin="12263,776" coordsize="2774,2">
              <v:shape style="position:absolute;left:12263;top:776;width:2774;height:2" coordorigin="12263,776" coordsize="2774,0" path="m12263,776l15037,776e" filled="false" stroked="true" strokeweight=".579577pt" strokecolor="#000000">
                <v:path arrowok="t"/>
              </v:shape>
            </v:group>
            <v:group style="position:absolute;left:12263;top:1183;width:2774;height:2" coordorigin="12263,1183" coordsize="2774,2">
              <v:shape style="position:absolute;left:12263;top:1183;width:2774;height:2" coordorigin="12263,1183" coordsize="2774,0" path="m12263,1183l15037,1183e" filled="false" stroked="true" strokeweight=".579577pt" strokecolor="#000000">
                <v:path arrowok="t"/>
              </v:shape>
            </v:group>
            <v:group style="position:absolute;left:12263;top:1591;width:2774;height:2" coordorigin="12263,1591" coordsize="2774,2">
              <v:shape style="position:absolute;left:12263;top:1591;width:2774;height:2" coordorigin="12263,1591" coordsize="2774,0" path="m12263,1591l15037,1591e" filled="false" stroked="true" strokeweight=".579577pt" strokecolor="#000000">
                <v:path arrowok="t"/>
              </v:shape>
            </v:group>
            <v:group style="position:absolute;left:12263;top:1999;width:2774;height:2" coordorigin="12263,1999" coordsize="2774,2">
              <v:shape style="position:absolute;left:12263;top:1999;width:2774;height:2" coordorigin="12263,1999" coordsize="2774,0" path="m12263,1999l15037,1999e" filled="false" stroked="true" strokeweight=".579577pt" strokecolor="#000000">
                <v:path arrowok="t"/>
              </v:shape>
            </v:group>
            <v:group style="position:absolute;left:12263;top:2407;width:2774;height:2" coordorigin="12263,2407" coordsize="2774,2">
              <v:shape style="position:absolute;left:12263;top:2407;width:2774;height:2" coordorigin="12263,2407" coordsize="2774,0" path="m12263,2407l15037,2407e" filled="false" stroked="true" strokeweight=".579577pt" strokecolor="#000000">
                <v:path arrowok="t"/>
              </v:shape>
            </v:group>
            <v:group style="position:absolute;left:12263;top:2815;width:2774;height:2" coordorigin="12263,2815" coordsize="2774,2">
              <v:shape style="position:absolute;left:12263;top:2815;width:2774;height:2" coordorigin="12263,2815" coordsize="2774,0" path="m12263,2815l15037,2815e" filled="false" stroked="true" strokeweight=".579577pt" strokecolor="#000000">
                <v:path arrowok="t"/>
              </v:shape>
            </v:group>
            <v:group style="position:absolute;left:12263;top:3222;width:2774;height:2" coordorigin="12263,3222" coordsize="2774,2">
              <v:shape style="position:absolute;left:12263;top:3222;width:2774;height:2" coordorigin="12263,3222" coordsize="2774,0" path="m12263,3222l15037,3222e" filled="false" stroked="true" strokeweight=".579577pt" strokecolor="#000000">
                <v:path arrowok="t"/>
              </v:shape>
            </v:group>
            <v:group style="position:absolute;left:12263;top:3630;width:2774;height:2" coordorigin="12263,3630" coordsize="2774,2">
              <v:shape style="position:absolute;left:12263;top:3630;width:2774;height:2" coordorigin="12263,3630" coordsize="2774,0" path="m12263,3630l15037,3630e" filled="false" stroked="true" strokeweight=".579577pt" strokecolor="#000000">
                <v:path arrowok="t"/>
              </v:shape>
            </v:group>
            <v:group style="position:absolute;left:12263;top:4038;width:2774;height:2" coordorigin="12263,4038" coordsize="2774,2">
              <v:shape style="position:absolute;left:12263;top:4038;width:2774;height:2" coordorigin="12263,4038" coordsize="2774,0" path="m12263,4038l15037,4038e" filled="false" stroked="true" strokeweight=".579577pt" strokecolor="#000000">
                <v:path arrowok="t"/>
              </v:shape>
            </v:group>
            <v:group style="position:absolute;left:12263;top:4446;width:2774;height:2" coordorigin="12263,4446" coordsize="2774,2">
              <v:shape style="position:absolute;left:12263;top:4446;width:2774;height:2" coordorigin="12263,4446" coordsize="2774,0" path="m12263,4446l15037,4446e" filled="false" stroked="true" strokeweight=".579577pt" strokecolor="#000000">
                <v:path arrowok="t"/>
              </v:shape>
            </v:group>
            <v:group style="position:absolute;left:12263;top:4854;width:2774;height:2" coordorigin="12263,4854" coordsize="2774,2">
              <v:shape style="position:absolute;left:12263;top:4854;width:2774;height:2" coordorigin="12263,4854" coordsize="2774,0" path="m12263,4854l15037,4854e" filled="false" stroked="true" strokeweight=".579577pt" strokecolor="#000000">
                <v:path arrowok="t"/>
              </v:shape>
            </v:group>
            <v:group style="position:absolute;left:12263;top:5261;width:2774;height:2" coordorigin="12263,5261" coordsize="2774,2">
              <v:shape style="position:absolute;left:12263;top:5261;width:2774;height:2" coordorigin="12263,5261" coordsize="2774,0" path="m12263,5261l15037,5261e" filled="false" stroked="true" strokeweight=".579577pt" strokecolor="#000000">
                <v:path arrowok="t"/>
              </v:shape>
            </v:group>
            <v:group style="position:absolute;left:12263;top:5669;width:2774;height:2" coordorigin="12263,5669" coordsize="2774,2">
              <v:shape style="position:absolute;left:12263;top:5669;width:2774;height:2" coordorigin="12263,5669" coordsize="2774,0" path="m12263,5669l15037,5669e" filled="false" stroked="true" strokeweight=".579577pt" strokecolor="#000000">
                <v:path arrowok="t"/>
              </v:shape>
            </v:group>
            <v:group style="position:absolute;left:12263;top:6077;width:2774;height:2" coordorigin="12263,6077" coordsize="2774,2">
              <v:shape style="position:absolute;left:12263;top:6077;width:2774;height:2" coordorigin="12263,6077" coordsize="2774,0" path="m12263,6077l15037,6077e" filled="false" stroked="true" strokeweight=".579577pt" strokecolor="#000000">
                <v:path arrowok="t"/>
              </v:shape>
            </v:group>
            <v:group style="position:absolute;left:12268;top:6485;width:2774;height:2" coordorigin="12268,6485" coordsize="2774,2">
              <v:shape style="position:absolute;left:12268;top:6485;width:2774;height:2" coordorigin="12268,6485" coordsize="2774,0" path="m12268,6485l15041,6485e" filled="false" stroked="true" strokeweight="1.059154pt" strokecolor="#000000">
                <v:path arrowok="t"/>
              </v:shape>
            </v:group>
            <v:group style="position:absolute;left:12268;top:6893;width:2774;height:2" coordorigin="12268,6893" coordsize="2774,2">
              <v:shape style="position:absolute;left:12268;top:6893;width:2774;height:2" coordorigin="12268,6893" coordsize="2774,0" path="m12268,6893l15041,6893e" filled="false" stroked="true" strokeweight="1.059773pt" strokecolor="#000000">
                <v:path arrowok="t"/>
              </v:shape>
              <v:shape style="position:absolute;left:12259;top:6485;width:2774;height:408" type="#_x0000_t202" filled="false" stroked="false">
                <v:textbox inset="0,0,0,0">
                  <w:txbxContent>
                    <w:p>
                      <w:pPr>
                        <w:tabs>
                          <w:tab w:pos="2523" w:val="left" w:leader="none"/>
                        </w:tabs>
                        <w:spacing w:before="54"/>
                        <w:ind w:left="148" w:right="0" w:firstLine="0"/>
                        <w:jc w:val="left"/>
                        <w:rPr>
                          <w:rFonts w:ascii="Arial" w:hAnsi="Arial" w:cs="Arial" w:eastAsia="Arial"/>
                          <w:sz w:val="29"/>
                          <w:szCs w:val="29"/>
                        </w:rPr>
                      </w:pPr>
                      <w:r>
                        <w:rPr>
                          <w:rFonts w:ascii="Arial"/>
                          <w:b/>
                          <w:sz w:val="29"/>
                        </w:rPr>
                        <w:t>$</w:t>
                        <w:tab/>
                        <w:t>-</w:t>
                      </w:r>
                      <w:r>
                        <w:rPr>
                          <w:rFonts w:ascii="Arial"/>
                          <w:sz w:val="29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2"/>
        </w:rPr>
        <w:t>Salaries</w:t>
      </w:r>
      <w:r>
        <w:rPr>
          <w:spacing w:val="27"/>
          <w:w w:val="102"/>
        </w:rPr>
        <w:t> </w:t>
      </w:r>
      <w:r>
        <w:rPr>
          <w:spacing w:val="-3"/>
        </w:rPr>
        <w:t>Payroll</w:t>
      </w:r>
      <w:r>
        <w:rPr>
          <w:spacing w:val="34"/>
        </w:rPr>
        <w:t> </w:t>
      </w:r>
      <w:r>
        <w:rPr>
          <w:spacing w:val="-2"/>
        </w:rPr>
        <w:t>Taxes</w:t>
      </w:r>
      <w:r>
        <w:rPr/>
      </w:r>
    </w:p>
    <w:p>
      <w:pPr>
        <w:spacing w:after="0" w:line="293" w:lineRule="auto"/>
        <w:jc w:val="left"/>
        <w:sectPr>
          <w:type w:val="continuous"/>
          <w:pgSz w:w="24470" w:h="31660"/>
          <w:pgMar w:top="1360" w:bottom="280" w:left="1780" w:right="3560"/>
          <w:cols w:num="2" w:equalWidth="0">
            <w:col w:w="5241" w:space="40"/>
            <w:col w:w="13849"/>
          </w:cols>
        </w:sectPr>
      </w:pPr>
    </w:p>
    <w:p>
      <w:pPr>
        <w:pStyle w:val="BodyText"/>
        <w:spacing w:line="293" w:lineRule="auto"/>
        <w:ind w:left="5637" w:right="11927"/>
        <w:jc w:val="right"/>
      </w:pPr>
      <w:r>
        <w:rPr>
          <w:spacing w:val="-1"/>
        </w:rPr>
        <w:t>Fringe</w:t>
      </w:r>
      <w:r>
        <w:rPr>
          <w:spacing w:val="35"/>
        </w:rPr>
        <w:t> </w:t>
      </w:r>
      <w:r>
        <w:rPr>
          <w:spacing w:val="-2"/>
        </w:rPr>
        <w:t>Benefits</w:t>
      </w:r>
      <w:r>
        <w:rPr>
          <w:spacing w:val="29"/>
          <w:w w:val="102"/>
        </w:rPr>
        <w:t> </w:t>
      </w:r>
      <w:r>
        <w:rPr>
          <w:spacing w:val="-2"/>
        </w:rPr>
        <w:t>Consultants</w:t>
      </w:r>
      <w:r>
        <w:rPr/>
      </w:r>
    </w:p>
    <w:p>
      <w:pPr>
        <w:pStyle w:val="BodyText"/>
        <w:spacing w:line="293" w:lineRule="auto"/>
        <w:ind w:left="5786" w:right="11924" w:firstLine="585"/>
        <w:jc w:val="right"/>
      </w:pPr>
      <w:r>
        <w:rPr>
          <w:spacing w:val="-1"/>
        </w:rPr>
        <w:t>Travel</w:t>
      </w:r>
      <w:r>
        <w:rPr>
          <w:spacing w:val="22"/>
          <w:w w:val="102"/>
        </w:rPr>
        <w:t> </w:t>
      </w:r>
      <w:r>
        <w:rPr>
          <w:spacing w:val="-2"/>
        </w:rPr>
        <w:t>Equipment</w:t>
      </w:r>
      <w:r>
        <w:rPr>
          <w:spacing w:val="23"/>
          <w:w w:val="102"/>
        </w:rPr>
        <w:t> </w:t>
      </w:r>
      <w:r>
        <w:rPr>
          <w:spacing w:val="-2"/>
        </w:rPr>
        <w:t>Supplies</w:t>
      </w:r>
      <w:r>
        <w:rPr>
          <w:spacing w:val="23"/>
          <w:w w:val="102"/>
        </w:rPr>
        <w:t> </w:t>
      </w:r>
      <w:r>
        <w:rPr>
          <w:spacing w:val="-2"/>
        </w:rPr>
        <w:t>Printing</w:t>
      </w:r>
      <w:r>
        <w:rPr>
          <w:spacing w:val="28"/>
          <w:w w:val="102"/>
        </w:rPr>
        <w:t> </w:t>
      </w:r>
      <w:r>
        <w:rPr>
          <w:spacing w:val="-2"/>
        </w:rPr>
        <w:t>Telephone</w:t>
      </w:r>
      <w:r>
        <w:rPr>
          <w:spacing w:val="22"/>
          <w:w w:val="102"/>
        </w:rPr>
        <w:t> </w:t>
      </w:r>
      <w:r>
        <w:rPr>
          <w:spacing w:val="-2"/>
        </w:rPr>
        <w:t>Postage</w:t>
      </w:r>
      <w:r>
        <w:rPr/>
      </w:r>
    </w:p>
    <w:p>
      <w:pPr>
        <w:pStyle w:val="BodyText"/>
        <w:spacing w:line="293" w:lineRule="auto"/>
        <w:ind w:left="5512" w:right="11917" w:hanging="260"/>
        <w:jc w:val="right"/>
      </w:pPr>
      <w:r>
        <w:rPr>
          <w:spacing w:val="-2"/>
        </w:rPr>
        <w:t>Rent</w:t>
      </w:r>
      <w:r>
        <w:rPr>
          <w:spacing w:val="16"/>
        </w:rPr>
        <w:t> </w:t>
      </w:r>
      <w:r>
        <w:rPr/>
        <w:t>&amp;</w:t>
      </w:r>
      <w:r>
        <w:rPr>
          <w:spacing w:val="16"/>
        </w:rPr>
        <w:t> </w:t>
      </w:r>
      <w:r>
        <w:rPr>
          <w:spacing w:val="-1"/>
        </w:rPr>
        <w:t>Utilities</w:t>
      </w:r>
      <w:r>
        <w:rPr>
          <w:spacing w:val="25"/>
          <w:w w:val="102"/>
        </w:rPr>
        <w:t> </w:t>
      </w:r>
      <w:r>
        <w:rPr>
          <w:spacing w:val="-3"/>
        </w:rPr>
        <w:t>Maintenance</w:t>
      </w:r>
      <w:r>
        <w:rPr>
          <w:spacing w:val="21"/>
          <w:w w:val="102"/>
        </w:rPr>
        <w:t> </w:t>
      </w:r>
      <w:r>
        <w:rPr>
          <w:spacing w:val="-2"/>
        </w:rPr>
        <w:t>Technology</w:t>
      </w:r>
      <w:r>
        <w:rPr>
          <w:spacing w:val="24"/>
          <w:w w:val="102"/>
        </w:rPr>
        <w:t> </w:t>
      </w:r>
      <w:r>
        <w:rPr>
          <w:spacing w:val="-2"/>
        </w:rPr>
        <w:t>Evaluation</w:t>
      </w:r>
      <w:r>
        <w:rPr/>
      </w:r>
    </w:p>
    <w:p>
      <w:pPr>
        <w:pStyle w:val="BodyText"/>
        <w:spacing w:line="293" w:lineRule="auto"/>
        <w:ind w:left="5258" w:right="11924" w:firstLine="1046"/>
        <w:jc w:val="right"/>
      </w:pPr>
      <w:r>
        <w:rPr>
          <w:spacing w:val="-1"/>
        </w:rPr>
        <w:t>In-kind</w:t>
      </w:r>
      <w:r>
        <w:rPr>
          <w:spacing w:val="24"/>
          <w:w w:val="102"/>
        </w:rPr>
        <w:t> </w:t>
      </w:r>
      <w:r>
        <w:rPr>
          <w:spacing w:val="-2"/>
        </w:rPr>
        <w:t>Other</w:t>
      </w:r>
      <w:r>
        <w:rPr>
          <w:spacing w:val="38"/>
        </w:rPr>
        <w:t> </w:t>
      </w:r>
      <w:r>
        <w:rPr>
          <w:spacing w:val="-2"/>
        </w:rPr>
        <w:t>(specify)</w:t>
      </w:r>
      <w:r>
        <w:rPr/>
      </w:r>
    </w:p>
    <w:p>
      <w:pPr>
        <w:pStyle w:val="Heading1"/>
        <w:spacing w:line="240" w:lineRule="auto" w:before="16"/>
        <w:ind w:right="11925"/>
        <w:jc w:val="right"/>
        <w:rPr>
          <w:b w:val="0"/>
          <w:bCs w:val="0"/>
        </w:rPr>
      </w:pPr>
      <w:r>
        <w:rPr>
          <w:spacing w:val="-2"/>
        </w:rPr>
        <w:t>TOTAL</w:t>
      </w:r>
      <w:r>
        <w:rPr>
          <w:spacing w:val="66"/>
        </w:rPr>
        <w:t> </w:t>
      </w:r>
      <w:r>
        <w:rPr>
          <w:spacing w:val="-1"/>
        </w:rPr>
        <w:t>EXPENDITURES</w:t>
      </w:r>
      <w:r>
        <w:rPr>
          <w:b w:val="0"/>
        </w:rPr>
      </w:r>
    </w:p>
    <w:sectPr>
      <w:type w:val="continuous"/>
      <w:pgSz w:w="24470" w:h="31660"/>
      <w:pgMar w:top="1360" w:bottom="280" w:left="1780" w:right="3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"/>
      <w:ind w:hanging="432"/>
    </w:pPr>
    <w:rPr>
      <w:rFonts w:ascii="Arial" w:hAnsi="Arial" w:eastAsia="Arial"/>
      <w:sz w:val="29"/>
      <w:szCs w:val="29"/>
    </w:rPr>
  </w:style>
  <w:style w:styleId="Heading1" w:type="paragraph">
    <w:name w:val="Heading 1"/>
    <w:basedOn w:val="Normal"/>
    <w:uiPriority w:val="1"/>
    <w:qFormat/>
    <w:pPr>
      <w:spacing w:before="220"/>
      <w:outlineLvl w:val="1"/>
    </w:pPr>
    <w:rPr>
      <w:rFonts w:ascii="Arial" w:hAnsi="Arial" w:eastAsia="Arial"/>
      <w:b/>
      <w:bCs/>
      <w:sz w:val="29"/>
      <w:szCs w:val="2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grid@bergernorthfoundation.org" TargetMode="External"/><Relationship Id="rId6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O'Donnell</dc:creator>
  <dcterms:created xsi:type="dcterms:W3CDTF">2014-10-09T19:12:07Z</dcterms:created>
  <dcterms:modified xsi:type="dcterms:W3CDTF">2014-10-09T19:12:07Z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2014-10-09T00:00:00Z</vt:filetime>
  </property>
  <property fmtid="{D5CDD505-2E9C-101B-9397-08002B2CF9AE}" pid="3" name="LastSaved">
    <vt:filetime>2014-10-10T00:00:00Z</vt:filetime>
  </property>
</Properties>
</file>